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D9A0" w14:textId="77777777" w:rsidR="00601CD7" w:rsidRPr="000E74F9" w:rsidRDefault="00601CD7">
      <w:pPr>
        <w:rPr>
          <w:rFonts w:asciiTheme="minorHAnsi" w:hAnsiTheme="minorHAnsi" w:cstheme="minorHAnsi"/>
          <w:sz w:val="28"/>
          <w:szCs w:val="28"/>
        </w:rPr>
      </w:pPr>
    </w:p>
    <w:p w14:paraId="2AEA2849" w14:textId="2D862782" w:rsidR="009D6218" w:rsidRPr="000E74F9" w:rsidRDefault="009D6218">
      <w:pPr>
        <w:rPr>
          <w:rFonts w:asciiTheme="minorHAnsi" w:hAnsiTheme="minorHAnsi" w:cstheme="minorHAnsi"/>
          <w:b/>
          <w:bCs/>
          <w:color w:val="767171" w:themeColor="background2" w:themeShade="80"/>
          <w:sz w:val="28"/>
          <w:szCs w:val="28"/>
        </w:rPr>
      </w:pPr>
      <w:r w:rsidRPr="000E74F9">
        <w:rPr>
          <w:rFonts w:asciiTheme="minorHAnsi" w:hAnsiTheme="minorHAnsi" w:cstheme="minorHAnsi"/>
          <w:sz w:val="28"/>
          <w:szCs w:val="28"/>
        </w:rPr>
        <w:t xml:space="preserve">       </w:t>
      </w:r>
      <w:r w:rsidRPr="000E74F9">
        <w:rPr>
          <w:rFonts w:asciiTheme="minorHAnsi" w:hAnsiTheme="minorHAnsi" w:cstheme="minorHAnsi"/>
          <w:b/>
          <w:bCs/>
          <w:color w:val="767171" w:themeColor="background2" w:themeShade="80"/>
          <w:sz w:val="28"/>
          <w:szCs w:val="28"/>
        </w:rPr>
        <w:t xml:space="preserve"> Name:                                                                               Date:</w:t>
      </w:r>
    </w:p>
    <w:p w14:paraId="618462F7" w14:textId="2429681A" w:rsidR="009D6218" w:rsidRPr="000E74F9" w:rsidRDefault="009D6218">
      <w:pPr>
        <w:rPr>
          <w:rFonts w:asciiTheme="minorHAnsi" w:hAnsiTheme="minorHAnsi" w:cstheme="minorHAnsi"/>
          <w:sz w:val="28"/>
          <w:szCs w:val="28"/>
        </w:rPr>
      </w:pPr>
    </w:p>
    <w:p w14:paraId="638B7A78" w14:textId="1CD5D9B3" w:rsidR="009D6218" w:rsidRPr="000E74F9" w:rsidRDefault="00CD4814">
      <w:pPr>
        <w:rPr>
          <w:rFonts w:asciiTheme="minorHAnsi" w:hAnsiTheme="minorHAnsi" w:cstheme="minorHAnsi"/>
          <w:sz w:val="28"/>
          <w:szCs w:val="28"/>
        </w:rPr>
      </w:pPr>
      <w:r w:rsidRPr="000E74F9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7DDCC92" wp14:editId="6D6D8009">
            <wp:simplePos x="0" y="0"/>
            <wp:positionH relativeFrom="column">
              <wp:posOffset>117475</wp:posOffset>
            </wp:positionH>
            <wp:positionV relativeFrom="paragraph">
              <wp:posOffset>27305</wp:posOffset>
            </wp:positionV>
            <wp:extent cx="7200265" cy="44450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0EEE3" w14:textId="02C95582" w:rsidR="009D6218" w:rsidRPr="000E74F9" w:rsidRDefault="009D6218">
      <w:pPr>
        <w:rPr>
          <w:rFonts w:asciiTheme="minorHAnsi" w:hAnsiTheme="minorHAnsi" w:cstheme="minorHAnsi"/>
          <w:sz w:val="28"/>
          <w:szCs w:val="28"/>
        </w:rPr>
      </w:pPr>
    </w:p>
    <w:p w14:paraId="00E203F1" w14:textId="672AC6EB" w:rsidR="009D6218" w:rsidRPr="000E74F9" w:rsidRDefault="009D6218" w:rsidP="009D6218">
      <w:pPr>
        <w:ind w:firstLine="851"/>
        <w:rPr>
          <w:rFonts w:asciiTheme="minorHAnsi" w:hAnsiTheme="minorHAnsi" w:cstheme="minorHAnsi"/>
          <w:sz w:val="28"/>
          <w:szCs w:val="28"/>
        </w:rPr>
      </w:pPr>
      <w:r w:rsidRPr="000E74F9">
        <w:rPr>
          <w:rFonts w:asciiTheme="minorHAnsi" w:hAnsiTheme="minorHAnsi" w:cstheme="minorHAnsi"/>
          <w:b/>
          <w:color w:val="7030A0"/>
          <w:spacing w:val="8"/>
          <w:sz w:val="28"/>
          <w:szCs w:val="28"/>
        </w:rPr>
        <w:t xml:space="preserve">Key Points:                               </w:t>
      </w:r>
      <w:r w:rsidRPr="000E74F9">
        <w:rPr>
          <w:rFonts w:asciiTheme="minorHAnsi" w:hAnsiTheme="minorHAnsi" w:cstheme="minorHAnsi"/>
          <w:b/>
          <w:color w:val="7030A0"/>
          <w:sz w:val="28"/>
          <w:szCs w:val="28"/>
        </w:rPr>
        <w:t>Details:</w:t>
      </w:r>
    </w:p>
    <w:p w14:paraId="4D8B9269" w14:textId="7D20DBC8" w:rsidR="000C56B5" w:rsidRPr="000E74F9" w:rsidRDefault="000C56B5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0347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3456"/>
        <w:gridCol w:w="6891"/>
      </w:tblGrid>
      <w:tr w:rsidR="00F20D72" w:rsidRPr="000E74F9" w14:paraId="6CC33364" w14:textId="77777777" w:rsidTr="00087CBA">
        <w:trPr>
          <w:cantSplit/>
          <w:trHeight w:val="7905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FC8B37A" w14:textId="77777777" w:rsidR="00F20D72" w:rsidRPr="000E74F9" w:rsidRDefault="00F20D72" w:rsidP="0011400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E74F9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1DD68EF7" wp14:editId="3F22C25B">
                  <wp:simplePos x="0" y="0"/>
                  <wp:positionH relativeFrom="column">
                    <wp:posOffset>-412094</wp:posOffset>
                  </wp:positionH>
                  <wp:positionV relativeFrom="paragraph">
                    <wp:posOffset>2476397</wp:posOffset>
                  </wp:positionV>
                  <wp:extent cx="5069166" cy="100767"/>
                  <wp:effectExtent l="7620" t="0" r="0" b="0"/>
                  <wp:wrapNone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13426" cy="10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9A3A79" w14:textId="77777777" w:rsidR="00F20D72" w:rsidRPr="000E74F9" w:rsidRDefault="00F20D72" w:rsidP="0011400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E74F9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</w:p>
          <w:p w14:paraId="0AD39B14" w14:textId="77777777" w:rsidR="00F20D72" w:rsidRPr="000E74F9" w:rsidRDefault="00F20D72" w:rsidP="0011400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E74F9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</w:p>
          <w:p w14:paraId="23D3DC93" w14:textId="77777777" w:rsidR="00F20D72" w:rsidRPr="000E74F9" w:rsidRDefault="00F20D72" w:rsidP="001140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7BA5C0" w14:textId="77777777" w:rsidR="00F20D72" w:rsidRPr="000E74F9" w:rsidRDefault="00F20D72" w:rsidP="001140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E7CA453" w14:textId="4BC404B6" w:rsidR="00F20D72" w:rsidRPr="000E74F9" w:rsidRDefault="00F20D72" w:rsidP="001140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9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EB910B9" w14:textId="50649A07" w:rsidR="00F20D72" w:rsidRPr="000E74F9" w:rsidRDefault="00F20D72" w:rsidP="001140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4814" w:rsidRPr="000E74F9" w14:paraId="6F742B96" w14:textId="77777777" w:rsidTr="00CD4814">
        <w:trPr>
          <w:cantSplit/>
          <w:trHeight w:hRule="exact" w:val="3881"/>
        </w:trPr>
        <w:tc>
          <w:tcPr>
            <w:tcW w:w="103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0CBAB0" w14:textId="7E490412" w:rsidR="00CD4814" w:rsidRPr="000E74F9" w:rsidRDefault="006D1385" w:rsidP="00CD481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E74F9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C0843BC" wp14:editId="62018B35">
                  <wp:simplePos x="0" y="0"/>
                  <wp:positionH relativeFrom="column">
                    <wp:posOffset>-78933</wp:posOffset>
                  </wp:positionH>
                  <wp:positionV relativeFrom="paragraph">
                    <wp:posOffset>-54104</wp:posOffset>
                  </wp:positionV>
                  <wp:extent cx="6557058" cy="98512"/>
                  <wp:effectExtent l="0" t="0" r="0" b="0"/>
                  <wp:wrapNone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338" cy="10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47D9B4" w14:textId="4953E776" w:rsidR="00CD4814" w:rsidRPr="000E74F9" w:rsidRDefault="00CD4814" w:rsidP="00CD4814">
            <w:pPr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0E74F9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 xml:space="preserve">   Summary: </w:t>
            </w:r>
          </w:p>
          <w:p w14:paraId="5D69E907" w14:textId="20F4BBC2" w:rsidR="00CD4814" w:rsidRPr="000E74F9" w:rsidRDefault="00CD4814" w:rsidP="00CD4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46CA73D" w14:textId="371FBBD3" w:rsidR="00CD4814" w:rsidRPr="000E74F9" w:rsidRDefault="00CD4814" w:rsidP="00CD4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2E1ADEF" w14:textId="77777777" w:rsidR="00CD4814" w:rsidRPr="000E74F9" w:rsidRDefault="00CD4814" w:rsidP="00CD4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D7387A" w14:textId="277CCDDB" w:rsidR="00CD4814" w:rsidRPr="000E74F9" w:rsidRDefault="00CD4814" w:rsidP="00CD4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60BD89" w14:textId="77777777" w:rsidR="00CD4814" w:rsidRPr="000E74F9" w:rsidRDefault="00CD4814" w:rsidP="00CD4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CA6D130" w14:textId="77777777" w:rsidR="00CD4814" w:rsidRPr="000E74F9" w:rsidRDefault="00CD4814" w:rsidP="00CD4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35736D" w14:textId="77777777" w:rsidR="00CD4814" w:rsidRPr="000E74F9" w:rsidRDefault="00CD4814" w:rsidP="00CD4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E80F4A" w14:textId="77777777" w:rsidR="00CD4814" w:rsidRPr="000E74F9" w:rsidRDefault="00CD4814" w:rsidP="00CD4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3738E5A" w14:textId="77777777" w:rsidR="00CD4814" w:rsidRPr="000E74F9" w:rsidRDefault="00CD4814" w:rsidP="00CD4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2B104D6" w14:textId="77777777" w:rsidR="00CD4814" w:rsidRPr="000E74F9" w:rsidRDefault="00CD4814" w:rsidP="00CD4814">
            <w:pPr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  <w:p w14:paraId="6DAF0C34" w14:textId="2C133074" w:rsidR="00CD4814" w:rsidRPr="000E74F9" w:rsidRDefault="00CD4814" w:rsidP="00CD4814">
            <w:pPr>
              <w:tabs>
                <w:tab w:val="left" w:pos="609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E74F9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</w:tr>
      <w:tr w:rsidR="000C56B5" w:rsidRPr="000E74F9" w14:paraId="03DB3EFF" w14:textId="77777777" w:rsidTr="00CD4814">
        <w:trPr>
          <w:cantSplit/>
          <w:trHeight w:hRule="exact" w:val="280"/>
        </w:trPr>
        <w:tc>
          <w:tcPr>
            <w:tcW w:w="34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DAC758" w14:textId="77777777" w:rsidR="000C56B5" w:rsidRPr="000E74F9" w:rsidRDefault="000C56B5" w:rsidP="001140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1E7780" w14:textId="77777777" w:rsidR="000C56B5" w:rsidRPr="000E74F9" w:rsidRDefault="000C56B5" w:rsidP="001140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B7C588B" w14:textId="77777777" w:rsidR="00622D41" w:rsidRPr="000E74F9" w:rsidRDefault="00622D41">
      <w:pPr>
        <w:rPr>
          <w:rFonts w:asciiTheme="minorHAnsi" w:hAnsiTheme="minorHAnsi" w:cstheme="minorHAnsi"/>
          <w:sz w:val="28"/>
          <w:szCs w:val="28"/>
        </w:rPr>
      </w:pPr>
    </w:p>
    <w:p w14:paraId="3C5D7E53" w14:textId="5C9E4C7C" w:rsidR="00622D41" w:rsidRPr="000E74F9" w:rsidRDefault="00622D41">
      <w:pPr>
        <w:rPr>
          <w:rFonts w:asciiTheme="minorHAnsi" w:hAnsiTheme="minorHAnsi" w:cstheme="minorHAnsi"/>
          <w:sz w:val="28"/>
          <w:szCs w:val="28"/>
        </w:rPr>
      </w:pPr>
      <w:r w:rsidRPr="000E74F9">
        <w:rPr>
          <w:rFonts w:asciiTheme="minorHAnsi" w:hAnsiTheme="minorHAnsi" w:cstheme="minorHAnsi"/>
          <w:sz w:val="28"/>
          <w:szCs w:val="28"/>
        </w:rPr>
        <w:t xml:space="preserve">   </w:t>
      </w:r>
    </w:p>
    <w:sectPr w:rsidR="00622D41" w:rsidRPr="000E74F9" w:rsidSect="0009763E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18"/>
    <w:rsid w:val="000127FD"/>
    <w:rsid w:val="000148A7"/>
    <w:rsid w:val="0009763E"/>
    <w:rsid w:val="000C56B5"/>
    <w:rsid w:val="000D5DA3"/>
    <w:rsid w:val="000E74F9"/>
    <w:rsid w:val="00101F31"/>
    <w:rsid w:val="00114007"/>
    <w:rsid w:val="00180676"/>
    <w:rsid w:val="001D0F7D"/>
    <w:rsid w:val="001E1B8D"/>
    <w:rsid w:val="00237A76"/>
    <w:rsid w:val="00240D72"/>
    <w:rsid w:val="002A6A81"/>
    <w:rsid w:val="002E1741"/>
    <w:rsid w:val="0034548B"/>
    <w:rsid w:val="00370871"/>
    <w:rsid w:val="00373C73"/>
    <w:rsid w:val="003A7E3E"/>
    <w:rsid w:val="003B3BEC"/>
    <w:rsid w:val="00415D1F"/>
    <w:rsid w:val="004312E9"/>
    <w:rsid w:val="00434C6D"/>
    <w:rsid w:val="00465DB6"/>
    <w:rsid w:val="004C43D7"/>
    <w:rsid w:val="004F74C7"/>
    <w:rsid w:val="00543C0C"/>
    <w:rsid w:val="005579F6"/>
    <w:rsid w:val="005D6361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6D1385"/>
    <w:rsid w:val="007535A7"/>
    <w:rsid w:val="007C50C4"/>
    <w:rsid w:val="007F1B45"/>
    <w:rsid w:val="00814D17"/>
    <w:rsid w:val="00844EDC"/>
    <w:rsid w:val="0085705F"/>
    <w:rsid w:val="00885D64"/>
    <w:rsid w:val="008A1BE0"/>
    <w:rsid w:val="008B287F"/>
    <w:rsid w:val="00910A08"/>
    <w:rsid w:val="00911B6F"/>
    <w:rsid w:val="00913CBE"/>
    <w:rsid w:val="00970A14"/>
    <w:rsid w:val="00973E3F"/>
    <w:rsid w:val="00992004"/>
    <w:rsid w:val="009A3CE7"/>
    <w:rsid w:val="009B1A0B"/>
    <w:rsid w:val="009C3029"/>
    <w:rsid w:val="009D6218"/>
    <w:rsid w:val="00A21478"/>
    <w:rsid w:val="00A21F6B"/>
    <w:rsid w:val="00A26D4E"/>
    <w:rsid w:val="00A401A9"/>
    <w:rsid w:val="00A46198"/>
    <w:rsid w:val="00A96332"/>
    <w:rsid w:val="00AA7217"/>
    <w:rsid w:val="00AF5C77"/>
    <w:rsid w:val="00B15AF5"/>
    <w:rsid w:val="00B17704"/>
    <w:rsid w:val="00B2214F"/>
    <w:rsid w:val="00B33ECD"/>
    <w:rsid w:val="00B6643B"/>
    <w:rsid w:val="00B821FC"/>
    <w:rsid w:val="00B844DF"/>
    <w:rsid w:val="00BD4FF7"/>
    <w:rsid w:val="00BF2361"/>
    <w:rsid w:val="00C046A5"/>
    <w:rsid w:val="00C116D3"/>
    <w:rsid w:val="00C50BC1"/>
    <w:rsid w:val="00C51A90"/>
    <w:rsid w:val="00C52F71"/>
    <w:rsid w:val="00C853C8"/>
    <w:rsid w:val="00CB2480"/>
    <w:rsid w:val="00CD4814"/>
    <w:rsid w:val="00CE0B98"/>
    <w:rsid w:val="00D01976"/>
    <w:rsid w:val="00D13906"/>
    <w:rsid w:val="00D461A3"/>
    <w:rsid w:val="00D509B7"/>
    <w:rsid w:val="00D61C0E"/>
    <w:rsid w:val="00DB3630"/>
    <w:rsid w:val="00DC3BED"/>
    <w:rsid w:val="00DC4AD2"/>
    <w:rsid w:val="00E01B4D"/>
    <w:rsid w:val="00E102EC"/>
    <w:rsid w:val="00E71D08"/>
    <w:rsid w:val="00ED3103"/>
    <w:rsid w:val="00F20D72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72C2C9"/>
  <w15:chartTrackingRefBased/>
  <w15:docId w15:val="{6A54C50D-70F8-47A1-8B11-0A41655E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~1\AppData\Local\Temp\cornell-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cornell-notes</Template>
  <TotalTime>0</TotalTime>
  <Pages>1</Pages>
  <Words>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Olivia Mak</dc:creator>
  <cp:keywords/>
  <dc:description/>
  <cp:lastModifiedBy>Emma Pearson</cp:lastModifiedBy>
  <cp:revision>2</cp:revision>
  <cp:lastPrinted>2005-06-29T11:05:00Z</cp:lastPrinted>
  <dcterms:created xsi:type="dcterms:W3CDTF">2020-10-02T09:19:00Z</dcterms:created>
  <dcterms:modified xsi:type="dcterms:W3CDTF">2020-10-02T09:19:00Z</dcterms:modified>
</cp:coreProperties>
</file>